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AB92" w14:textId="222BF548" w:rsidR="004563A3" w:rsidRDefault="002D4DF8" w:rsidP="002D4DF8">
      <w:pPr>
        <w:pStyle w:val="NormalWeb"/>
        <w:spacing w:before="0" w:beforeAutospacing="0" w:after="0" w:afterAutospacing="0"/>
        <w:ind w:right="-7" w:firstLine="142"/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  <w:r>
        <w:rPr>
          <w:rFonts w:ascii="Arial" w:hAnsi="Arial" w:cs="Arial"/>
          <w:b/>
          <w:bCs/>
          <w:noProof/>
          <w:color w:val="11111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2F001" wp14:editId="6280ED64">
                <wp:simplePos x="0" y="0"/>
                <wp:positionH relativeFrom="column">
                  <wp:posOffset>2980037</wp:posOffset>
                </wp:positionH>
                <wp:positionV relativeFrom="paragraph">
                  <wp:posOffset>-644714</wp:posOffset>
                </wp:positionV>
                <wp:extent cx="2780785" cy="818515"/>
                <wp:effectExtent l="0" t="0" r="63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785" cy="818515"/>
                        </a:xfrm>
                        <a:prstGeom prst="rect">
                          <a:avLst/>
                        </a:prstGeom>
                        <a:solidFill>
                          <a:srgbClr val="25A7D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A1EA3BC" w14:textId="406D454D" w:rsidR="002D4DF8" w:rsidRPr="00077EA2" w:rsidRDefault="002D4DF8" w:rsidP="002D4DF8">
                            <w:pPr>
                              <w:pStyle w:val="NormalWeb"/>
                              <w:spacing w:before="0" w:beforeAutospacing="0" w:after="0" w:afterAutospacing="0"/>
                              <w:ind w:right="-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Page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Template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2F00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34.65pt;margin-top:-50.75pt;width:218.9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" fillcolor="#25a7df" stroked="f">
                <v:textbox>
                  <w:txbxContent>
                    <w:p w14:paraId="7A1EA3BC" w14:textId="406D454D" w:rsidR="002D4DF8" w:rsidRPr="00077EA2" w:rsidRDefault="002D4DF8" w:rsidP="002D4DF8">
                      <w:pPr>
                        <w:pStyle w:val="NormalWeb"/>
                        <w:spacing w:before="0" w:beforeAutospacing="0" w:after="0" w:afterAutospacing="0"/>
                        <w:ind w:right="-7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Page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Template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11111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3CF2259" wp14:editId="32B590CB">
            <wp:simplePos x="0" y="0"/>
            <wp:positionH relativeFrom="column">
              <wp:posOffset>-75411</wp:posOffset>
            </wp:positionH>
            <wp:positionV relativeFrom="paragraph">
              <wp:posOffset>-639634</wp:posOffset>
            </wp:positionV>
            <wp:extent cx="1820545" cy="818515"/>
            <wp:effectExtent l="0" t="0" r="0" b="0"/>
            <wp:wrapNone/>
            <wp:docPr id="1502524291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524291" name="Imagem 2" descr="Texto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8" t="33205" r="13691" b="33445"/>
                    <a:stretch/>
                  </pic:blipFill>
                  <pic:spPr bwMode="auto">
                    <a:xfrm>
                      <a:off x="0" y="0"/>
                      <a:ext cx="182054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11111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15E4AA0" wp14:editId="78C36EC0">
            <wp:simplePos x="0" y="0"/>
            <wp:positionH relativeFrom="column">
              <wp:posOffset>1818640</wp:posOffset>
            </wp:positionH>
            <wp:positionV relativeFrom="paragraph">
              <wp:posOffset>-247650</wp:posOffset>
            </wp:positionV>
            <wp:extent cx="1102995" cy="426720"/>
            <wp:effectExtent l="0" t="0" r="1905" b="5080"/>
            <wp:wrapNone/>
            <wp:docPr id="1902065190" name="Imagem 7" descr="Logotip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065190" name="Imagem 7" descr="Logotip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11111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B958CA2" wp14:editId="6120BC98">
            <wp:simplePos x="0" y="0"/>
            <wp:positionH relativeFrom="column">
              <wp:posOffset>1859915</wp:posOffset>
            </wp:positionH>
            <wp:positionV relativeFrom="paragraph">
              <wp:posOffset>-641985</wp:posOffset>
            </wp:positionV>
            <wp:extent cx="1062355" cy="394335"/>
            <wp:effectExtent l="0" t="0" r="4445" b="0"/>
            <wp:wrapNone/>
            <wp:docPr id="1910558190" name="Imagem 6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58190" name="Imagem 6" descr="Desenho de um círculo&#10;&#10;Descrição gerada automaticamente com confiança méd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FD563" w14:textId="77777777" w:rsidR="004563A3" w:rsidRDefault="004563A3" w:rsidP="00672A11">
      <w:pPr>
        <w:pStyle w:val="NormalWeb"/>
        <w:spacing w:before="0" w:beforeAutospacing="0" w:after="0" w:afterAutospacing="0"/>
        <w:ind w:right="-7"/>
        <w:jc w:val="both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6BDFEA18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Number of </w:t>
      </w:r>
      <w:r>
        <w:rPr>
          <w:rFonts w:ascii="Arial" w:hAnsi="Arial" w:cs="Arial"/>
          <w:color w:val="000000"/>
          <w:sz w:val="20"/>
          <w:szCs w:val="20"/>
          <w:lang w:val="en-US"/>
        </w:rPr>
        <w:t>c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>haracters in title with space: 92</w:t>
      </w:r>
    </w:p>
    <w:p w14:paraId="082478D5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Number of words in abstract: 220</w:t>
      </w:r>
    </w:p>
    <w:p w14:paraId="7A3C3C3F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Number of words in text body: 2901</w:t>
      </w:r>
    </w:p>
    <w:p w14:paraId="73E037EB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Number of references: 35</w:t>
      </w:r>
    </w:p>
    <w:p w14:paraId="7BCE1619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Total number of tables plus figures: 6</w:t>
      </w:r>
    </w:p>
    <w:p w14:paraId="2C32B44B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212A992F" w14:textId="77777777" w:rsidR="002D4DF8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Type of Submission: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</w:t>
      </w:r>
    </w:p>
    <w:p w14:paraId="61B3578D" w14:textId="77777777" w:rsid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1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)  Editorial</w:t>
      </w:r>
    </w:p>
    <w:p w14:paraId="3832B17C" w14:textId="0B4D56E1" w:rsid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1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)  </w:t>
      </w:r>
      <w:proofErr w:type="spellStart"/>
      <w:r>
        <w:rPr>
          <w:rFonts w:ascii="Arial" w:hAnsi="Arial" w:cs="Arial"/>
          <w:bCs/>
          <w:sz w:val="20"/>
          <w:szCs w:val="20"/>
        </w:rPr>
        <w:t>Narrativ</w:t>
      </w:r>
      <w:r>
        <w:rPr>
          <w:rFonts w:ascii="Arial" w:hAnsi="Arial" w:cs="Arial"/>
          <w:bCs/>
          <w:sz w:val="20"/>
          <w:szCs w:val="20"/>
        </w:rPr>
        <w:t>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Review</w:t>
      </w:r>
    </w:p>
    <w:p w14:paraId="0BCFC628" w14:textId="36E03197" w:rsid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1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)  </w:t>
      </w:r>
      <w:proofErr w:type="spellStart"/>
      <w:r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>stem</w:t>
      </w:r>
      <w:r>
        <w:rPr>
          <w:rFonts w:ascii="Arial" w:hAnsi="Arial" w:cs="Arial"/>
          <w:bCs/>
          <w:sz w:val="20"/>
          <w:szCs w:val="20"/>
        </w:rPr>
        <w:t>atic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Review / </w:t>
      </w:r>
      <w:proofErr w:type="spellStart"/>
      <w:r>
        <w:rPr>
          <w:rFonts w:ascii="Arial" w:hAnsi="Arial" w:cs="Arial"/>
          <w:bCs/>
          <w:sz w:val="20"/>
          <w:szCs w:val="20"/>
        </w:rPr>
        <w:t>Metanalysis</w:t>
      </w:r>
      <w:proofErr w:type="spellEnd"/>
    </w:p>
    <w:p w14:paraId="3CF1936B" w14:textId="5ECDEA83" w:rsid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1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)  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riginal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article</w:t>
      </w:r>
      <w:proofErr w:type="spellEnd"/>
    </w:p>
    <w:p w14:paraId="0E3FC385" w14:textId="77777777" w:rsid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1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)  </w:t>
      </w:r>
      <w:r>
        <w:rPr>
          <w:rFonts w:ascii="Arial" w:hAnsi="Arial" w:cs="Arial"/>
          <w:bCs/>
          <w:sz w:val="20"/>
          <w:szCs w:val="20"/>
        </w:rPr>
        <w:t xml:space="preserve">Case </w:t>
      </w:r>
      <w:proofErr w:type="spellStart"/>
      <w:r>
        <w:rPr>
          <w:rFonts w:ascii="Arial" w:hAnsi="Arial" w:cs="Arial"/>
          <w:bCs/>
          <w:sz w:val="20"/>
          <w:szCs w:val="20"/>
        </w:rPr>
        <w:t>Report</w:t>
      </w:r>
      <w:proofErr w:type="spellEnd"/>
    </w:p>
    <w:p w14:paraId="0FE41F0C" w14:textId="77777777" w:rsid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1"/>
        <w:rPr>
          <w:rFonts w:ascii="Arial" w:hAnsi="Arial" w:cs="Arial"/>
          <w:bCs/>
          <w:sz w:val="20"/>
          <w:szCs w:val="20"/>
        </w:rPr>
      </w:pPr>
    </w:p>
    <w:p w14:paraId="2F729877" w14:textId="77777777" w:rsidR="002D4DF8" w:rsidRP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2D4DF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Title (EN): </w:t>
      </w:r>
      <w:r w:rsidRPr="002D4DF8">
        <w:rPr>
          <w:rFonts w:ascii="Arial" w:hAnsi="Arial" w:cs="Arial"/>
          <w:color w:val="000000"/>
          <w:sz w:val="20"/>
          <w:szCs w:val="20"/>
          <w:lang w:val="en-US"/>
        </w:rPr>
        <w:t>Functional magnetic resonance imaging in social anxiety disorder: a literature review</w:t>
      </w:r>
    </w:p>
    <w:p w14:paraId="5A4FCD11" w14:textId="77777777" w:rsidR="002D4DF8" w:rsidRP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2D70924C" w14:textId="791CD6E1" w:rsidR="00BA61CE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 w:rsidRPr="002D4DF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Título</w:t>
      </w:r>
      <w:proofErr w:type="spellEnd"/>
      <w:r w:rsidRPr="002D4DF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(PT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; optional</w:t>
      </w:r>
      <w:r w:rsidRPr="002D4DF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):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Ressonância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magnética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funcional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no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transtorno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ansiedade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social: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uma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D4DF8">
        <w:rPr>
          <w:rFonts w:ascii="Arial" w:hAnsi="Arial" w:cs="Arial"/>
          <w:color w:val="000000"/>
          <w:sz w:val="20"/>
          <w:szCs w:val="20"/>
          <w:lang w:val="en-US"/>
        </w:rPr>
        <w:t>revisão</w:t>
      </w:r>
      <w:proofErr w:type="spellEnd"/>
      <w:r w:rsidRP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da </w:t>
      </w:r>
      <w:r w:rsidRPr="002D4DF8">
        <w:rPr>
          <w:rFonts w:ascii="Arial" w:hAnsi="Arial" w:cs="Arial"/>
          <w:color w:val="000000"/>
          <w:sz w:val="20"/>
          <w:szCs w:val="20"/>
          <w:lang w:val="en-US"/>
        </w:rPr>
        <w:t>literature</w:t>
      </w:r>
    </w:p>
    <w:p w14:paraId="59A81897" w14:textId="77777777" w:rsidR="002D4DF8" w:rsidRPr="00BA61CE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2A9280D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BA61CE">
        <w:rPr>
          <w:rFonts w:ascii="Arial" w:hAnsi="Arial" w:cs="Arial"/>
          <w:b/>
          <w:bCs/>
          <w:color w:val="000000"/>
          <w:sz w:val="20"/>
          <w:szCs w:val="20"/>
        </w:rPr>
        <w:t>Authors</w:t>
      </w:r>
      <w:proofErr w:type="spellEnd"/>
      <w:r w:rsidRPr="00BA61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A61CE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spellEnd"/>
      <w:r w:rsidRPr="00BA61C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BA61CE">
        <w:rPr>
          <w:rFonts w:ascii="Arial" w:hAnsi="Arial" w:cs="Arial"/>
          <w:b/>
          <w:bCs/>
          <w:color w:val="000000"/>
          <w:sz w:val="20"/>
          <w:szCs w:val="20"/>
        </w:rPr>
        <w:t>afiliations</w:t>
      </w:r>
      <w:proofErr w:type="spellEnd"/>
      <w:r w:rsidRPr="00BA61C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20725529" w14:textId="7183CE7C" w:rsidR="002D4DF8" w:rsidRP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</w:rPr>
      </w:pPr>
      <w:r w:rsidRPr="002D4DF8">
        <w:rPr>
          <w:rFonts w:ascii="Arial" w:hAnsi="Arial" w:cs="Arial"/>
          <w:color w:val="000000"/>
          <w:sz w:val="20"/>
          <w:szCs w:val="20"/>
        </w:rPr>
        <w:t>Maria Soares</w:t>
      </w:r>
      <w:proofErr w:type="gramStart"/>
      <w:r w:rsidRPr="002D4DF8">
        <w:rPr>
          <w:rFonts w:ascii="Arial" w:hAnsi="Arial" w:cs="Arial"/>
          <w:color w:val="000000"/>
          <w:sz w:val="20"/>
          <w:szCs w:val="20"/>
          <w:vertAlign w:val="superscript"/>
        </w:rPr>
        <w:t>1,*</w:t>
      </w:r>
      <w:proofErr w:type="gramEnd"/>
      <w:r w:rsidRPr="002D4DF8">
        <w:rPr>
          <w:rFonts w:ascii="Arial" w:hAnsi="Arial" w:cs="Arial"/>
          <w:color w:val="000000"/>
          <w:sz w:val="20"/>
          <w:szCs w:val="20"/>
        </w:rPr>
        <w:t>, João da Silva</w:t>
      </w:r>
      <w:r w:rsidRPr="002D4DF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2D4DF8">
        <w:rPr>
          <w:rFonts w:ascii="Arial" w:hAnsi="Arial" w:cs="Arial"/>
          <w:color w:val="000000"/>
          <w:sz w:val="20"/>
          <w:szCs w:val="20"/>
        </w:rPr>
        <w:t>, José Ferreira</w:t>
      </w:r>
      <w:r w:rsidRPr="002D4DF8">
        <w:rPr>
          <w:rFonts w:ascii="Arial" w:hAnsi="Arial" w:cs="Arial"/>
          <w:color w:val="000000"/>
          <w:sz w:val="20"/>
          <w:szCs w:val="20"/>
          <w:vertAlign w:val="superscript"/>
        </w:rPr>
        <w:t>1,2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2D4D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João</w:t>
      </w:r>
      <w:r w:rsidRPr="002D4DF8">
        <w:rPr>
          <w:rFonts w:ascii="Arial" w:hAnsi="Arial" w:cs="Arial"/>
          <w:color w:val="000000"/>
          <w:sz w:val="20"/>
          <w:szCs w:val="20"/>
        </w:rPr>
        <w:t xml:space="preserve"> Vianna</w:t>
      </w:r>
      <w:r w:rsidRPr="002D4DF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14:paraId="5D39DA1D" w14:textId="77777777" w:rsidR="002D4DF8" w:rsidRPr="002D4DF8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</w:rPr>
      </w:pPr>
      <w:r w:rsidRPr="002D4DF8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D4DF8">
        <w:rPr>
          <w:rFonts w:ascii="Arial" w:hAnsi="Arial" w:cs="Arial"/>
          <w:color w:val="000000"/>
          <w:sz w:val="20"/>
          <w:szCs w:val="20"/>
        </w:rPr>
        <w:t>Departamento de Fisiologia, Faculdade de Medicina de Itajubá. Itajubá, Minas Gerais, Brasil</w:t>
      </w:r>
    </w:p>
    <w:p w14:paraId="4EE668FA" w14:textId="0F716AAC" w:rsidR="00BA61CE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</w:rPr>
      </w:pPr>
      <w:r w:rsidRPr="002D4DF8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2D4DF8">
        <w:rPr>
          <w:rFonts w:ascii="Arial" w:hAnsi="Arial" w:cs="Arial"/>
          <w:color w:val="000000"/>
          <w:sz w:val="20"/>
          <w:szCs w:val="20"/>
        </w:rPr>
        <w:t>Departamento de Neurociências, Faculdade de Medicina de Santo Antônio. Santo Antônio, São Paulo, Brasil</w:t>
      </w:r>
    </w:p>
    <w:p w14:paraId="77BB6F0B" w14:textId="77777777" w:rsidR="002D4DF8" w:rsidRPr="00D05695" w:rsidRDefault="002D4DF8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</w:rPr>
      </w:pPr>
    </w:p>
    <w:p w14:paraId="78560CAB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Biography and summarized titles (up to 3 lines), ORCID </w:t>
      </w:r>
      <w:proofErr w:type="spellStart"/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iD</w:t>
      </w:r>
      <w:proofErr w:type="spellEnd"/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and e-mail:</w:t>
      </w:r>
    </w:p>
    <w:p w14:paraId="1830F1C3" w14:textId="5BC669C3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41" w:hanging="284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MS, H</w:t>
      </w:r>
      <w:r>
        <w:rPr>
          <w:rFonts w:ascii="Arial" w:hAnsi="Arial" w:cs="Arial"/>
          <w:color w:val="000000"/>
          <w:sz w:val="20"/>
          <w:szCs w:val="20"/>
          <w:lang w:val="en-US"/>
        </w:rPr>
        <w:t>ead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 of the Physiology Discipline, Master in Physiology from the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Universidade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São Paulo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, ORCID: </w:t>
      </w:r>
      <w:r w:rsidR="00D05695">
        <w:rPr>
          <w:rFonts w:ascii="Arial" w:hAnsi="Arial" w:cs="Arial"/>
          <w:color w:val="000000"/>
          <w:sz w:val="20"/>
          <w:szCs w:val="20"/>
          <w:lang w:val="en-US"/>
        </w:rPr>
        <w:t>https://orcid.org/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>0000-0002-6425-8700, e-mail: mariasoares@email.com</w:t>
      </w:r>
    </w:p>
    <w:p w14:paraId="28B78036" w14:textId="47468CC2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41" w:hanging="284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JS, 5th year medical student at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Faculdade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Medicina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Itajubá</w:t>
      </w:r>
      <w:proofErr w:type="spellEnd"/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, ORCID: </w:t>
      </w:r>
      <w:r w:rsidR="00D05695">
        <w:rPr>
          <w:rFonts w:ascii="Arial" w:hAnsi="Arial" w:cs="Arial"/>
          <w:color w:val="000000"/>
          <w:sz w:val="20"/>
          <w:szCs w:val="20"/>
          <w:lang w:val="en-US"/>
        </w:rPr>
        <w:t>https://orcid.org/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>0000-0003-9812-5728, e-</w:t>
      </w:r>
      <w:proofErr w:type="spellStart"/>
      <w:r w:rsidRPr="00BA61CE">
        <w:rPr>
          <w:rFonts w:ascii="Arial" w:hAnsi="Arial" w:cs="Arial"/>
          <w:color w:val="000000"/>
          <w:sz w:val="20"/>
          <w:szCs w:val="20"/>
          <w:lang w:val="en-US"/>
        </w:rPr>
        <w:t>mai</w:t>
      </w:r>
      <w:proofErr w:type="spellEnd"/>
      <w:r w:rsidRPr="00BA61CE">
        <w:rPr>
          <w:rFonts w:ascii="Arial" w:hAnsi="Arial" w:cs="Arial"/>
          <w:color w:val="000000"/>
          <w:sz w:val="20"/>
          <w:szCs w:val="20"/>
          <w:lang w:val="en-US"/>
        </w:rPr>
        <w:t>: joaoferreira@gmail.com</w:t>
      </w:r>
    </w:p>
    <w:p w14:paraId="22BE5E34" w14:textId="4DA0C5F2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41" w:hanging="284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JF, 5th year medical student at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Faculdade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Medicina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Itajubá</w:t>
      </w:r>
      <w:proofErr w:type="spellEnd"/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, ORCID: </w:t>
      </w:r>
      <w:r w:rsidR="00D05695">
        <w:rPr>
          <w:rFonts w:ascii="Arial" w:hAnsi="Arial" w:cs="Arial"/>
          <w:color w:val="000000"/>
          <w:sz w:val="20"/>
          <w:szCs w:val="20"/>
          <w:lang w:val="en-US"/>
        </w:rPr>
        <w:t>https://orcid.org/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>0000-0001-5539-2334, e-</w:t>
      </w:r>
      <w:proofErr w:type="spellStart"/>
      <w:r w:rsidRPr="00BA61CE">
        <w:rPr>
          <w:rFonts w:ascii="Arial" w:hAnsi="Arial" w:cs="Arial"/>
          <w:color w:val="000000"/>
          <w:sz w:val="20"/>
          <w:szCs w:val="20"/>
          <w:lang w:val="en-US"/>
        </w:rPr>
        <w:t>mai</w:t>
      </w:r>
      <w:proofErr w:type="spellEnd"/>
      <w:r w:rsidRPr="00BA61CE">
        <w:rPr>
          <w:rFonts w:ascii="Arial" w:hAnsi="Arial" w:cs="Arial"/>
          <w:color w:val="000000"/>
          <w:sz w:val="20"/>
          <w:szCs w:val="20"/>
          <w:lang w:val="en-US"/>
        </w:rPr>
        <w:t>: joseferreira@gmail.com</w:t>
      </w:r>
    </w:p>
    <w:p w14:paraId="7C30A869" w14:textId="665CAF63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141" w:hanging="284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J</w:t>
      </w: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, PhD in Sciences by the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Faculdade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Ciências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Médicas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Minas Gerais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r w:rsidR="002D4DF8">
        <w:rPr>
          <w:rFonts w:ascii="Arial" w:hAnsi="Arial" w:cs="Arial"/>
          <w:color w:val="000000"/>
          <w:sz w:val="20"/>
          <w:szCs w:val="20"/>
          <w:lang w:val="en-US"/>
        </w:rPr>
        <w:t>Full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 Professor of the Neurology Discipline at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Faculdade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Medicina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Itajubá</w:t>
      </w:r>
      <w:proofErr w:type="spellEnd"/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, ORCID: </w:t>
      </w:r>
      <w:r w:rsidR="00D05695">
        <w:rPr>
          <w:rFonts w:ascii="Arial" w:hAnsi="Arial" w:cs="Arial"/>
          <w:color w:val="000000"/>
          <w:sz w:val="20"/>
          <w:szCs w:val="20"/>
          <w:lang w:val="en-US"/>
        </w:rPr>
        <w:t>https://orcid.org/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>0000-0004-9629-9256, e-mail: joanaviana@yahoo.com.br</w:t>
      </w:r>
    </w:p>
    <w:p w14:paraId="71B9B4D5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C5B56C5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*Corresponding author:</w:t>
      </w:r>
    </w:p>
    <w:p w14:paraId="571CCC76" w14:textId="49E1E896" w:rsid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Maria Soares - Department of Physiology,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Faculdade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Medicina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Itajubá</w:t>
      </w:r>
      <w:proofErr w:type="spellEnd"/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06DC9F51" w14:textId="43F7FC77" w:rsidR="00BA61CE" w:rsidRPr="00BA61CE" w:rsidRDefault="00256125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Addr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.: </w:t>
      </w:r>
      <w:r w:rsidR="00BA61CE" w:rsidRPr="00BA61CE">
        <w:rPr>
          <w:rFonts w:ascii="Arial" w:hAnsi="Arial" w:cs="Arial"/>
          <w:color w:val="000000"/>
          <w:sz w:val="20"/>
          <w:szCs w:val="20"/>
        </w:rPr>
        <w:t>Av. </w:t>
      </w:r>
      <w:proofErr w:type="spellStart"/>
      <w:r w:rsidR="00BA61CE" w:rsidRPr="00BA61CE">
        <w:rPr>
          <w:rFonts w:ascii="Arial" w:hAnsi="Arial" w:cs="Arial"/>
          <w:color w:val="000000"/>
          <w:sz w:val="20"/>
          <w:szCs w:val="20"/>
        </w:rPr>
        <w:t>Renó</w:t>
      </w:r>
      <w:proofErr w:type="spellEnd"/>
      <w:r w:rsidR="00BA61CE" w:rsidRPr="00BA61CE">
        <w:rPr>
          <w:rFonts w:ascii="Arial" w:hAnsi="Arial" w:cs="Arial"/>
          <w:color w:val="000000"/>
          <w:sz w:val="20"/>
          <w:szCs w:val="20"/>
        </w:rPr>
        <w:t> Júnior, 368 - São Vicente</w:t>
      </w:r>
      <w:r w:rsidR="00BA61CE">
        <w:rPr>
          <w:rFonts w:ascii="Arial" w:hAnsi="Arial" w:cs="Arial"/>
          <w:color w:val="000000"/>
          <w:sz w:val="20"/>
          <w:szCs w:val="20"/>
        </w:rPr>
        <w:t xml:space="preserve">. </w:t>
      </w:r>
      <w:r w:rsidR="00BA61CE" w:rsidRPr="00BA61CE">
        <w:rPr>
          <w:rFonts w:ascii="Arial" w:hAnsi="Arial" w:cs="Arial"/>
          <w:color w:val="000000"/>
          <w:sz w:val="20"/>
          <w:szCs w:val="20"/>
        </w:rPr>
        <w:t>Itajubá</w:t>
      </w:r>
      <w:r w:rsidR="00BA61CE">
        <w:rPr>
          <w:rFonts w:ascii="Arial" w:hAnsi="Arial" w:cs="Arial"/>
          <w:color w:val="000000"/>
          <w:sz w:val="20"/>
          <w:szCs w:val="20"/>
        </w:rPr>
        <w:t xml:space="preserve">, </w:t>
      </w:r>
      <w:r w:rsidR="00BA61CE" w:rsidRPr="00BA61CE">
        <w:rPr>
          <w:rFonts w:ascii="Arial" w:hAnsi="Arial" w:cs="Arial"/>
          <w:color w:val="000000"/>
          <w:sz w:val="20"/>
          <w:szCs w:val="20"/>
        </w:rPr>
        <w:t xml:space="preserve">MG, </w:t>
      </w:r>
      <w:r w:rsidR="002D4DF8" w:rsidRPr="00BA61CE">
        <w:rPr>
          <w:rFonts w:ascii="Arial" w:hAnsi="Arial" w:cs="Arial"/>
          <w:color w:val="000000"/>
          <w:sz w:val="20"/>
          <w:szCs w:val="20"/>
        </w:rPr>
        <w:t>Brasil</w:t>
      </w:r>
      <w:r w:rsidR="00BA61CE">
        <w:rPr>
          <w:rFonts w:ascii="Arial" w:hAnsi="Arial" w:cs="Arial"/>
          <w:color w:val="000000"/>
          <w:sz w:val="20"/>
          <w:szCs w:val="20"/>
        </w:rPr>
        <w:t xml:space="preserve">   </w:t>
      </w:r>
      <w:r w:rsidR="00BA61CE" w:rsidRPr="00BA61CE">
        <w:rPr>
          <w:rFonts w:ascii="Arial" w:hAnsi="Arial" w:cs="Arial"/>
          <w:color w:val="000000"/>
          <w:sz w:val="20"/>
          <w:szCs w:val="20"/>
        </w:rPr>
        <w:t xml:space="preserve"> | </w:t>
      </w:r>
      <w:r w:rsidR="00BA61CE">
        <w:rPr>
          <w:rFonts w:ascii="Arial" w:hAnsi="Arial" w:cs="Arial"/>
          <w:color w:val="000000"/>
          <w:sz w:val="20"/>
          <w:szCs w:val="20"/>
        </w:rPr>
        <w:t xml:space="preserve">  </w:t>
      </w:r>
      <w:r w:rsidR="002D4DF8">
        <w:rPr>
          <w:rFonts w:ascii="Arial" w:hAnsi="Arial" w:cs="Arial"/>
          <w:color w:val="000000"/>
          <w:sz w:val="20"/>
          <w:szCs w:val="20"/>
        </w:rPr>
        <w:t xml:space="preserve">CEP: </w:t>
      </w:r>
      <w:r w:rsidR="00BA61CE" w:rsidRPr="00BA61CE">
        <w:rPr>
          <w:rFonts w:ascii="Arial" w:hAnsi="Arial" w:cs="Arial"/>
          <w:color w:val="000000"/>
          <w:sz w:val="20"/>
          <w:szCs w:val="20"/>
        </w:rPr>
        <w:t>37</w:t>
      </w:r>
      <w:r w:rsidR="002D4DF8">
        <w:rPr>
          <w:rFonts w:ascii="Arial" w:hAnsi="Arial" w:cs="Arial"/>
          <w:color w:val="000000"/>
          <w:sz w:val="20"/>
          <w:szCs w:val="20"/>
        </w:rPr>
        <w:t>.</w:t>
      </w:r>
      <w:r w:rsidR="00BA61CE" w:rsidRPr="00BA61CE">
        <w:rPr>
          <w:rFonts w:ascii="Arial" w:hAnsi="Arial" w:cs="Arial"/>
          <w:color w:val="000000"/>
          <w:sz w:val="20"/>
          <w:szCs w:val="20"/>
        </w:rPr>
        <w:t>502-138 </w:t>
      </w:r>
    </w:p>
    <w:p w14:paraId="58D88EBC" w14:textId="77777777" w:rsidR="00BA61CE" w:rsidRPr="00D05695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D05695">
        <w:rPr>
          <w:rFonts w:ascii="Arial" w:hAnsi="Arial" w:cs="Arial"/>
          <w:color w:val="000000"/>
          <w:sz w:val="20"/>
          <w:szCs w:val="20"/>
          <w:lang w:val="en-US"/>
        </w:rPr>
        <w:t>Phone: +55 35 3629-8700</w:t>
      </w:r>
    </w:p>
    <w:p w14:paraId="06E8B7DD" w14:textId="46C5C023" w:rsidR="00BA61CE" w:rsidRPr="00521B3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521B3E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256125" w:rsidRPr="00521B3E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521B3E">
        <w:rPr>
          <w:rFonts w:ascii="Arial" w:hAnsi="Arial" w:cs="Arial"/>
          <w:color w:val="000000"/>
          <w:sz w:val="20"/>
          <w:szCs w:val="20"/>
          <w:lang w:val="en-US"/>
        </w:rPr>
        <w:t>mail: maria.soares@email.com</w:t>
      </w:r>
    </w:p>
    <w:p w14:paraId="28E24C8A" w14:textId="77777777" w:rsidR="00BA61CE" w:rsidRPr="00521B3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521B3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 </w:t>
      </w:r>
    </w:p>
    <w:p w14:paraId="0C9F06E7" w14:textId="7AFE270D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Institution where the study was developed: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Faculdade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Medicina</w:t>
      </w:r>
      <w:proofErr w:type="spellEnd"/>
      <w:r w:rsidR="002D4DF8">
        <w:rPr>
          <w:rFonts w:ascii="Arial" w:hAnsi="Arial" w:cs="Arial"/>
          <w:color w:val="000000"/>
          <w:sz w:val="20"/>
          <w:szCs w:val="20"/>
          <w:lang w:val="en-US"/>
        </w:rPr>
        <w:t xml:space="preserve"> de </w:t>
      </w:r>
      <w:proofErr w:type="spellStart"/>
      <w:proofErr w:type="gramStart"/>
      <w:r w:rsidR="002D4DF8">
        <w:rPr>
          <w:rFonts w:ascii="Arial" w:hAnsi="Arial" w:cs="Arial"/>
          <w:color w:val="000000"/>
          <w:sz w:val="20"/>
          <w:szCs w:val="20"/>
          <w:lang w:val="en-US"/>
        </w:rPr>
        <w:t>Itajubá</w:t>
      </w:r>
      <w:proofErr w:type="spellEnd"/>
      <w:proofErr w:type="gramEnd"/>
    </w:p>
    <w:p w14:paraId="4BD88B4F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  </w:t>
      </w:r>
    </w:p>
    <w:p w14:paraId="4D6522CD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Indication on the contributions of each author:</w:t>
      </w:r>
    </w:p>
    <w:p w14:paraId="3BF4E8CA" w14:textId="704F6ED5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Conception and design: MS</w:t>
      </w:r>
    </w:p>
    <w:p w14:paraId="3D9370D0" w14:textId="218D4A28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Data analysis and interpretation: Not applicable.</w:t>
      </w:r>
    </w:p>
    <w:p w14:paraId="5C5BB6D3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Data collection: MS, JS, JF</w:t>
      </w:r>
    </w:p>
    <w:p w14:paraId="45819FA2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Writing of the manuscript: MS, JS</w:t>
      </w:r>
    </w:p>
    <w:p w14:paraId="18D5E1AC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Critical revision of the text: JV</w:t>
      </w:r>
    </w:p>
    <w:p w14:paraId="737FD4CC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Statistical analysis: Not applicable.</w:t>
      </w:r>
    </w:p>
    <w:p w14:paraId="1911F2A8" w14:textId="6096DCDD" w:rsidR="00D05695" w:rsidRPr="00BA61CE" w:rsidRDefault="00D05695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Final approval of the manuscript</w:t>
      </w:r>
      <w:r>
        <w:rPr>
          <w:rFonts w:ascii="Arial" w:hAnsi="Arial" w:cs="Arial"/>
          <w:color w:val="000000"/>
          <w:sz w:val="20"/>
          <w:szCs w:val="20"/>
          <w:lang w:val="en-US"/>
        </w:rPr>
        <w:t>*</w:t>
      </w:r>
      <w:r w:rsidRPr="00BA61CE">
        <w:rPr>
          <w:rFonts w:ascii="Arial" w:hAnsi="Arial" w:cs="Arial"/>
          <w:color w:val="000000"/>
          <w:sz w:val="20"/>
          <w:szCs w:val="20"/>
          <w:lang w:val="en-US"/>
        </w:rPr>
        <w:t>: MS, JS, JF, JV</w:t>
      </w:r>
    </w:p>
    <w:p w14:paraId="0A138096" w14:textId="44629E92" w:rsid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 w:rsidRPr="00BA61CE">
        <w:rPr>
          <w:rFonts w:ascii="Arial" w:hAnsi="Arial" w:cs="Arial"/>
          <w:color w:val="000000"/>
          <w:sz w:val="20"/>
          <w:szCs w:val="20"/>
          <w:lang w:val="en-US"/>
        </w:rPr>
        <w:t>Overall responsibility for the study: MS, JV, JS, JV</w:t>
      </w:r>
    </w:p>
    <w:p w14:paraId="166A302B" w14:textId="272E450F" w:rsidR="00D05695" w:rsidRPr="00BA61CE" w:rsidRDefault="00D05695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*All authors have read and approved the final version of the manuscript submitted to the </w:t>
      </w:r>
      <w:r w:rsidR="002D4DF8">
        <w:rPr>
          <w:rFonts w:ascii="Arial" w:hAnsi="Arial" w:cs="Arial"/>
          <w:color w:val="000000"/>
          <w:sz w:val="20"/>
          <w:szCs w:val="20"/>
          <w:lang w:val="en-US"/>
        </w:rPr>
        <w:t>Health Sci J.</w:t>
      </w:r>
    </w:p>
    <w:p w14:paraId="2938B251" w14:textId="77777777" w:rsidR="00BA61CE" w:rsidRPr="00BA61CE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1358FC0A" w14:textId="50FB9BA9" w:rsidR="00D05695" w:rsidRDefault="00BA61CE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Funding Information: </w:t>
      </w:r>
      <w:r w:rsidRPr="00D05695">
        <w:rPr>
          <w:rFonts w:ascii="Arial" w:hAnsi="Arial" w:cs="Arial"/>
          <w:color w:val="000000"/>
          <w:sz w:val="20"/>
          <w:szCs w:val="20"/>
          <w:lang w:val="en-US"/>
        </w:rPr>
        <w:t xml:space="preserve">Not applicable / </w:t>
      </w:r>
      <w:proofErr w:type="spellStart"/>
      <w:r w:rsidRPr="00D05695">
        <w:rPr>
          <w:rFonts w:ascii="Arial" w:hAnsi="Arial" w:cs="Arial"/>
          <w:sz w:val="20"/>
          <w:szCs w:val="20"/>
          <w:lang w:val="en-US"/>
        </w:rPr>
        <w:t>CNPq</w:t>
      </w:r>
      <w:proofErr w:type="spellEnd"/>
      <w:r w:rsidRPr="00D05695">
        <w:rPr>
          <w:rFonts w:ascii="Arial" w:hAnsi="Arial" w:cs="Arial"/>
          <w:sz w:val="20"/>
          <w:szCs w:val="20"/>
          <w:lang w:val="en-US"/>
        </w:rPr>
        <w:t xml:space="preserve"> / FAPESP / FAPEMIG / CAPES / </w:t>
      </w:r>
      <w:r w:rsidR="00256125" w:rsidRPr="00D05695">
        <w:rPr>
          <w:rFonts w:ascii="Arial" w:hAnsi="Arial" w:cs="Arial"/>
          <w:sz w:val="20"/>
          <w:szCs w:val="20"/>
          <w:lang w:val="en-US"/>
        </w:rPr>
        <w:t>etc.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(please provide complete description, including grant registry number and destination)</w:t>
      </w:r>
    </w:p>
    <w:p w14:paraId="703FB7A7" w14:textId="57758012" w:rsidR="00D05695" w:rsidRDefault="00D05695" w:rsidP="002D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41"/>
        <w:rPr>
          <w:rFonts w:ascii="Arial" w:hAnsi="Arial" w:cs="Arial"/>
          <w:sz w:val="20"/>
          <w:szCs w:val="20"/>
          <w:lang w:val="en-US"/>
        </w:rPr>
      </w:pPr>
    </w:p>
    <w:p w14:paraId="51BF1CDD" w14:textId="2BC31A76" w:rsidR="00D05695" w:rsidRDefault="00D05695" w:rsidP="00D05695">
      <w:pP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23FBFC60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sz w:val="20"/>
          <w:szCs w:val="20"/>
          <w:lang w:val="en-US"/>
        </w:rPr>
      </w:pPr>
      <w:r w:rsidRPr="00D05695">
        <w:rPr>
          <w:rFonts w:ascii="Arial" w:hAnsi="Arial" w:cs="Arial"/>
          <w:b/>
          <w:bCs/>
          <w:sz w:val="20"/>
          <w:szCs w:val="20"/>
          <w:lang w:val="en-US"/>
        </w:rPr>
        <w:t>Reviewers Suggestion</w:t>
      </w:r>
    </w:p>
    <w:p w14:paraId="150DA86C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4802FDE4" w14:textId="283E35CC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 xml:space="preserve">To indicate preferred (up to three) or non-preferred (up to two) reviewers, please fill in the spaces below. For information on this step, see the </w:t>
      </w:r>
      <w:hyperlink r:id="rId10" w:history="1">
        <w:r w:rsidRPr="00521B3E">
          <w:rPr>
            <w:rStyle w:val="Hyperlink"/>
            <w:rFonts w:ascii="Arial" w:hAnsi="Arial" w:cs="Arial"/>
            <w:sz w:val="20"/>
            <w:szCs w:val="20"/>
            <w:lang w:val="en-US"/>
          </w:rPr>
          <w:t>Submission Guidelines</w:t>
        </w:r>
      </w:hyperlink>
      <w:r w:rsidRPr="00D05695">
        <w:rPr>
          <w:rFonts w:ascii="Arial" w:hAnsi="Arial" w:cs="Arial"/>
          <w:sz w:val="20"/>
          <w:szCs w:val="20"/>
          <w:lang w:val="en-US"/>
        </w:rPr>
        <w:t xml:space="preserve"> and the </w:t>
      </w:r>
      <w:hyperlink r:id="rId11" w:history="1">
        <w:r w:rsidRPr="00521B3E">
          <w:rPr>
            <w:rStyle w:val="Hyperlink"/>
            <w:rFonts w:ascii="Arial" w:hAnsi="Arial" w:cs="Arial"/>
            <w:sz w:val="20"/>
            <w:szCs w:val="20"/>
            <w:lang w:val="en-US"/>
          </w:rPr>
          <w:t>Peer Review Process</w:t>
        </w:r>
      </w:hyperlink>
      <w:r w:rsidRPr="00D05695">
        <w:rPr>
          <w:rFonts w:ascii="Arial" w:hAnsi="Arial" w:cs="Arial"/>
          <w:sz w:val="20"/>
          <w:szCs w:val="20"/>
          <w:lang w:val="en-US"/>
        </w:rPr>
        <w:t>.</w:t>
      </w:r>
    </w:p>
    <w:p w14:paraId="35D2F8AF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799B17C7" w14:textId="77777777" w:rsidR="00D05695" w:rsidRPr="00521B3E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sz w:val="20"/>
          <w:szCs w:val="20"/>
          <w:lang w:val="en-US"/>
        </w:rPr>
      </w:pPr>
      <w:r w:rsidRPr="00521B3E">
        <w:rPr>
          <w:rFonts w:ascii="Arial" w:hAnsi="Arial" w:cs="Arial"/>
          <w:b/>
          <w:bCs/>
          <w:sz w:val="20"/>
          <w:szCs w:val="20"/>
          <w:lang w:val="en-US"/>
        </w:rPr>
        <w:t>Reviewer #1</w:t>
      </w:r>
    </w:p>
    <w:p w14:paraId="4DEC3510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Name:</w:t>
      </w:r>
    </w:p>
    <w:p w14:paraId="79BC85BE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Email:</w:t>
      </w:r>
    </w:p>
    <w:p w14:paraId="5063CF8C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Institution:</w:t>
      </w:r>
    </w:p>
    <w:p w14:paraId="201DFBB6" w14:textId="2633303B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Preferred [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  <w:proofErr w:type="gramEnd"/>
      <w:r w:rsidRPr="00D05695">
        <w:rPr>
          <w:rFonts w:ascii="Arial" w:hAnsi="Arial" w:cs="Arial"/>
          <w:sz w:val="20"/>
          <w:szCs w:val="20"/>
          <w:lang w:val="en-US"/>
        </w:rPr>
        <w:t xml:space="preserve"> Not preferred [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</w:p>
    <w:p w14:paraId="394E4464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0AA290EA" w14:textId="77777777" w:rsidR="00D05695" w:rsidRPr="00521B3E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sz w:val="20"/>
          <w:szCs w:val="20"/>
          <w:lang w:val="en-US"/>
        </w:rPr>
      </w:pPr>
      <w:r w:rsidRPr="00521B3E">
        <w:rPr>
          <w:rFonts w:ascii="Arial" w:hAnsi="Arial" w:cs="Arial"/>
          <w:b/>
          <w:bCs/>
          <w:sz w:val="20"/>
          <w:szCs w:val="20"/>
          <w:lang w:val="en-US"/>
        </w:rPr>
        <w:t>Reviewer #2</w:t>
      </w:r>
    </w:p>
    <w:p w14:paraId="199E19A8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Name:</w:t>
      </w:r>
    </w:p>
    <w:p w14:paraId="614B01CB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Email:</w:t>
      </w:r>
    </w:p>
    <w:p w14:paraId="1590B8B1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Institution:</w:t>
      </w:r>
    </w:p>
    <w:p w14:paraId="18E5A54E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Preferred [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  <w:proofErr w:type="gramEnd"/>
      <w:r w:rsidRPr="00D05695">
        <w:rPr>
          <w:rFonts w:ascii="Arial" w:hAnsi="Arial" w:cs="Arial"/>
          <w:sz w:val="20"/>
          <w:szCs w:val="20"/>
          <w:lang w:val="en-US"/>
        </w:rPr>
        <w:t xml:space="preserve"> Not preferred [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</w:p>
    <w:p w14:paraId="5B7AF864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17980459" w14:textId="77777777" w:rsidR="00D05695" w:rsidRPr="00521B3E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sz w:val="20"/>
          <w:szCs w:val="20"/>
          <w:lang w:val="en-US"/>
        </w:rPr>
      </w:pPr>
      <w:r w:rsidRPr="00521B3E">
        <w:rPr>
          <w:rFonts w:ascii="Arial" w:hAnsi="Arial" w:cs="Arial"/>
          <w:b/>
          <w:bCs/>
          <w:sz w:val="20"/>
          <w:szCs w:val="20"/>
          <w:lang w:val="en-US"/>
        </w:rPr>
        <w:t>Reviewer #3</w:t>
      </w:r>
    </w:p>
    <w:p w14:paraId="3DEB9303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Name:</w:t>
      </w:r>
    </w:p>
    <w:p w14:paraId="1173BB46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Email:</w:t>
      </w:r>
    </w:p>
    <w:p w14:paraId="1FE43676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Institution:</w:t>
      </w:r>
    </w:p>
    <w:p w14:paraId="3D035988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Preferred [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  <w:proofErr w:type="gramEnd"/>
      <w:r w:rsidRPr="00D05695">
        <w:rPr>
          <w:rFonts w:ascii="Arial" w:hAnsi="Arial" w:cs="Arial"/>
          <w:sz w:val="20"/>
          <w:szCs w:val="20"/>
          <w:lang w:val="en-US"/>
        </w:rPr>
        <w:t xml:space="preserve"> Not preferred [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</w:p>
    <w:p w14:paraId="4A62631F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3B81682A" w14:textId="77777777" w:rsidR="00D05695" w:rsidRPr="00521B3E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sz w:val="20"/>
          <w:szCs w:val="20"/>
          <w:lang w:val="en-US"/>
        </w:rPr>
      </w:pPr>
      <w:r w:rsidRPr="00521B3E">
        <w:rPr>
          <w:rFonts w:ascii="Arial" w:hAnsi="Arial" w:cs="Arial"/>
          <w:b/>
          <w:bCs/>
          <w:sz w:val="20"/>
          <w:szCs w:val="20"/>
          <w:lang w:val="en-US"/>
        </w:rPr>
        <w:t>Reviewer #4</w:t>
      </w:r>
    </w:p>
    <w:p w14:paraId="6E85ED2B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Name:</w:t>
      </w:r>
    </w:p>
    <w:p w14:paraId="22E889A0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Email:</w:t>
      </w:r>
    </w:p>
    <w:p w14:paraId="4DF49478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Institution:</w:t>
      </w:r>
    </w:p>
    <w:p w14:paraId="1CE8EF21" w14:textId="77777777" w:rsidR="00256125" w:rsidRPr="00D05695" w:rsidRDefault="00256125" w:rsidP="002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Preferred [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  <w:proofErr w:type="gramEnd"/>
      <w:r w:rsidRPr="00D05695">
        <w:rPr>
          <w:rFonts w:ascii="Arial" w:hAnsi="Arial" w:cs="Arial"/>
          <w:sz w:val="20"/>
          <w:szCs w:val="20"/>
          <w:lang w:val="en-US"/>
        </w:rPr>
        <w:t xml:space="preserve"> Not preferred [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</w:p>
    <w:p w14:paraId="3A97305E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</w:p>
    <w:p w14:paraId="55276442" w14:textId="77777777" w:rsidR="00D05695" w:rsidRPr="00521B3E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sz w:val="20"/>
          <w:szCs w:val="20"/>
          <w:lang w:val="en-US"/>
        </w:rPr>
      </w:pPr>
      <w:r w:rsidRPr="00521B3E">
        <w:rPr>
          <w:rFonts w:ascii="Arial" w:hAnsi="Arial" w:cs="Arial"/>
          <w:b/>
          <w:bCs/>
          <w:sz w:val="20"/>
          <w:szCs w:val="20"/>
          <w:lang w:val="en-US"/>
        </w:rPr>
        <w:t>Reviewer #5</w:t>
      </w:r>
    </w:p>
    <w:p w14:paraId="633E1735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Name:</w:t>
      </w:r>
    </w:p>
    <w:p w14:paraId="600D4749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Email:</w:t>
      </w:r>
    </w:p>
    <w:p w14:paraId="78749F19" w14:textId="77777777" w:rsidR="00D05695" w:rsidRPr="00D05695" w:rsidRDefault="00D05695" w:rsidP="00D0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Institution:</w:t>
      </w:r>
    </w:p>
    <w:p w14:paraId="2F2A849B" w14:textId="77777777" w:rsidR="00256125" w:rsidRPr="00D05695" w:rsidRDefault="00256125" w:rsidP="002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sz w:val="20"/>
          <w:szCs w:val="20"/>
          <w:lang w:val="en-US"/>
        </w:rPr>
      </w:pPr>
      <w:r w:rsidRPr="00D05695">
        <w:rPr>
          <w:rFonts w:ascii="Arial" w:hAnsi="Arial" w:cs="Arial"/>
          <w:sz w:val="20"/>
          <w:szCs w:val="20"/>
          <w:lang w:val="en-US"/>
        </w:rPr>
        <w:t>Preferred [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  <w:proofErr w:type="gramEnd"/>
      <w:r w:rsidRPr="00D05695">
        <w:rPr>
          <w:rFonts w:ascii="Arial" w:hAnsi="Arial" w:cs="Arial"/>
          <w:sz w:val="20"/>
          <w:szCs w:val="20"/>
          <w:lang w:val="en-US"/>
        </w:rPr>
        <w:t xml:space="preserve"> Not preferred [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D05695">
        <w:rPr>
          <w:rFonts w:ascii="Arial" w:hAnsi="Arial" w:cs="Arial"/>
          <w:sz w:val="20"/>
          <w:szCs w:val="20"/>
          <w:lang w:val="en-US"/>
        </w:rPr>
        <w:t xml:space="preserve"> ]</w:t>
      </w:r>
    </w:p>
    <w:p w14:paraId="42218612" w14:textId="77777777" w:rsidR="00D05695" w:rsidRPr="00D05695" w:rsidRDefault="00D05695" w:rsidP="00BA6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34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sectPr w:rsidR="00D05695" w:rsidRPr="00D05695" w:rsidSect="008E35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18" w:right="126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CB12" w14:textId="77777777" w:rsidR="008E357D" w:rsidRDefault="008E357D" w:rsidP="004563A3">
      <w:r>
        <w:separator/>
      </w:r>
    </w:p>
  </w:endnote>
  <w:endnote w:type="continuationSeparator" w:id="0">
    <w:p w14:paraId="65AF929C" w14:textId="77777777" w:rsidR="008E357D" w:rsidRDefault="008E357D" w:rsidP="0045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5BC7" w14:textId="77777777" w:rsidR="004563A3" w:rsidRDefault="004563A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90AD" w14:textId="77777777" w:rsidR="004563A3" w:rsidRDefault="004563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3E54" w14:textId="77777777" w:rsidR="004563A3" w:rsidRDefault="00456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A8BA" w14:textId="77777777" w:rsidR="008E357D" w:rsidRDefault="008E357D" w:rsidP="004563A3">
      <w:r>
        <w:separator/>
      </w:r>
    </w:p>
  </w:footnote>
  <w:footnote w:type="continuationSeparator" w:id="0">
    <w:p w14:paraId="0A909902" w14:textId="77777777" w:rsidR="008E357D" w:rsidRDefault="008E357D" w:rsidP="0045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B02" w14:textId="36530297" w:rsidR="004563A3" w:rsidRDefault="008E357D">
    <w:pPr>
      <w:pStyle w:val="Cabealho"/>
    </w:pPr>
    <w:r>
      <w:rPr>
        <w:noProof/>
      </w:rPr>
      <w:pict w14:anchorId="29972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809009" o:spid="_x0000_s1027" type="#_x0000_t75" alt="" style="position:absolute;margin-left:0;margin-top:0;width:750pt;height:750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 on Whit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D86A" w14:textId="64F9C81D" w:rsidR="004563A3" w:rsidRDefault="008E357D">
    <w:pPr>
      <w:pStyle w:val="Cabealho"/>
    </w:pPr>
    <w:r>
      <w:rPr>
        <w:noProof/>
      </w:rPr>
      <w:pict w14:anchorId="5D7ED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809010" o:spid="_x0000_s1026" type="#_x0000_t75" alt="" style="position:absolute;margin-left:0;margin-top:0;width:750pt;height:750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 on Whit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4EB4" w14:textId="5C1E66A3" w:rsidR="004563A3" w:rsidRDefault="008E357D">
    <w:pPr>
      <w:pStyle w:val="Cabealho"/>
    </w:pPr>
    <w:r>
      <w:rPr>
        <w:noProof/>
      </w:rPr>
      <w:pict w14:anchorId="15547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809008" o:spid="_x0000_s1025" type="#_x0000_t75" alt="" style="position:absolute;margin-left:0;margin-top:0;width:750pt;height:750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lack on Whit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4E4C"/>
    <w:multiLevelType w:val="multilevel"/>
    <w:tmpl w:val="012C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043627"/>
    <w:multiLevelType w:val="multilevel"/>
    <w:tmpl w:val="CD12CF70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60098B"/>
    <w:multiLevelType w:val="multilevel"/>
    <w:tmpl w:val="ACEECBF8"/>
    <w:lvl w:ilvl="0">
      <w:start w:val="1"/>
      <w:numFmt w:val="decimal"/>
      <w:lvlText w:val="%1.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1CD7770"/>
    <w:multiLevelType w:val="multilevel"/>
    <w:tmpl w:val="B432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FC6DB3"/>
    <w:multiLevelType w:val="multilevel"/>
    <w:tmpl w:val="C888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61999212">
    <w:abstractNumId w:val="2"/>
  </w:num>
  <w:num w:numId="2" w16cid:durableId="977152827">
    <w:abstractNumId w:val="4"/>
  </w:num>
  <w:num w:numId="3" w16cid:durableId="708720497">
    <w:abstractNumId w:val="1"/>
  </w:num>
  <w:num w:numId="4" w16cid:durableId="1398091001">
    <w:abstractNumId w:val="0"/>
  </w:num>
  <w:num w:numId="5" w16cid:durableId="813370790">
    <w:abstractNumId w:val="1"/>
  </w:num>
  <w:num w:numId="6" w16cid:durableId="1585607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CE"/>
    <w:rsid w:val="0005542A"/>
    <w:rsid w:val="000575BE"/>
    <w:rsid w:val="000842BB"/>
    <w:rsid w:val="000E30FF"/>
    <w:rsid w:val="00193060"/>
    <w:rsid w:val="001A1370"/>
    <w:rsid w:val="002164ED"/>
    <w:rsid w:val="00245DA1"/>
    <w:rsid w:val="00256125"/>
    <w:rsid w:val="00257C7A"/>
    <w:rsid w:val="002D4DF8"/>
    <w:rsid w:val="00340FDA"/>
    <w:rsid w:val="00343832"/>
    <w:rsid w:val="00395C75"/>
    <w:rsid w:val="003A3E56"/>
    <w:rsid w:val="004563A3"/>
    <w:rsid w:val="004C1676"/>
    <w:rsid w:val="00521B3E"/>
    <w:rsid w:val="00672A11"/>
    <w:rsid w:val="006A16D0"/>
    <w:rsid w:val="006F394D"/>
    <w:rsid w:val="008E357D"/>
    <w:rsid w:val="009A2BA6"/>
    <w:rsid w:val="009B2790"/>
    <w:rsid w:val="00A40116"/>
    <w:rsid w:val="00A5543E"/>
    <w:rsid w:val="00B47138"/>
    <w:rsid w:val="00B7162E"/>
    <w:rsid w:val="00BA61CE"/>
    <w:rsid w:val="00C33C84"/>
    <w:rsid w:val="00CB2E67"/>
    <w:rsid w:val="00CC13E5"/>
    <w:rsid w:val="00D05695"/>
    <w:rsid w:val="00F1681F"/>
    <w:rsid w:val="00FA0DC1"/>
    <w:rsid w:val="00FB023B"/>
    <w:rsid w:val="00FC125A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737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842BB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370"/>
    <w:pPr>
      <w:keepNext/>
      <w:keepLines/>
      <w:numPr>
        <w:numId w:val="5"/>
      </w:numPr>
      <w:spacing w:before="240"/>
      <w:jc w:val="right"/>
      <w:outlineLvl w:val="0"/>
    </w:pPr>
    <w:rPr>
      <w:rFonts w:ascii="Arial" w:eastAsiaTheme="majorEastAsia" w:hAnsi="Arial" w:cstheme="majorBidi"/>
      <w:b/>
      <w:color w:val="000000" w:themeColor="text1"/>
      <w:sz w:val="26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16D0"/>
    <w:pPr>
      <w:keepNext/>
      <w:keepLines/>
      <w:numPr>
        <w:ilvl w:val="1"/>
        <w:numId w:val="6"/>
      </w:numPr>
      <w:tabs>
        <w:tab w:val="left" w:pos="709"/>
        <w:tab w:val="left" w:pos="1134"/>
      </w:tabs>
      <w:autoSpaceDE w:val="0"/>
      <w:autoSpaceDN w:val="0"/>
      <w:adjustRightInd w:val="0"/>
      <w:spacing w:line="360" w:lineRule="auto"/>
      <w:ind w:left="792" w:hanging="792"/>
      <w:jc w:val="both"/>
      <w:outlineLvl w:val="1"/>
    </w:pPr>
    <w:rPr>
      <w:rFonts w:ascii="Arial" w:eastAsiaTheme="majorEastAsia" w:hAnsi="Arial" w:cs="Arial"/>
      <w:b/>
      <w:color w:val="000000" w:themeColor="text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1370"/>
    <w:rPr>
      <w:rFonts w:ascii="Arial" w:eastAsiaTheme="majorEastAsia" w:hAnsi="Arial" w:cstheme="majorBidi"/>
      <w:b/>
      <w:color w:val="000000" w:themeColor="text1"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A16D0"/>
    <w:rPr>
      <w:rFonts w:ascii="Arial" w:eastAsiaTheme="majorEastAsia" w:hAnsi="Arial" w:cs="Arial"/>
      <w:b/>
      <w:color w:val="000000" w:themeColor="text1"/>
    </w:rPr>
  </w:style>
  <w:style w:type="paragraph" w:styleId="NormalWeb">
    <w:name w:val="Normal (Web)"/>
    <w:basedOn w:val="Normal"/>
    <w:uiPriority w:val="99"/>
    <w:unhideWhenUsed/>
    <w:rsid w:val="00A5543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4563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3A3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63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63A3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521B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2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rcs.hcitajuba.org.br/index.php/rcsfmit_zero/peerre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ortalrcs.hcitajuba.org.br/index.php/rcsfmit_zero/about/submissio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 Template.dotx</Template>
  <TotalTime>5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Revista Ciências em Saúde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3</cp:revision>
  <dcterms:created xsi:type="dcterms:W3CDTF">2024-02-14T21:39:00Z</dcterms:created>
  <dcterms:modified xsi:type="dcterms:W3CDTF">2024-02-14T21:43:00Z</dcterms:modified>
</cp:coreProperties>
</file>